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A7" w:rsidRPr="006F071D" w:rsidRDefault="000363A7" w:rsidP="00F56FA1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5.05pt;height:54pt;z-index:251658240">
            <v:imagedata r:id="rId4" o:title=""/>
          </v:shape>
        </w:pict>
      </w:r>
    </w:p>
    <w:p w:rsidR="000363A7" w:rsidRPr="00E73EB9" w:rsidRDefault="000363A7" w:rsidP="006B0D3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0363A7" w:rsidRPr="00064170" w:rsidRDefault="000363A7" w:rsidP="006B0D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ШКОЛЬНЕНСКОГО </w:t>
      </w:r>
      <w:r w:rsidRPr="00064170">
        <w:rPr>
          <w:sz w:val="28"/>
          <w:szCs w:val="28"/>
        </w:rPr>
        <w:t>СЕЛЬСКОГО ПОСЕЛЕНИЯ</w:t>
      </w:r>
    </w:p>
    <w:p w:rsidR="000363A7" w:rsidRPr="00064170" w:rsidRDefault="000363A7" w:rsidP="006B0D38">
      <w:pPr>
        <w:jc w:val="center"/>
        <w:rPr>
          <w:sz w:val="28"/>
          <w:szCs w:val="28"/>
        </w:rPr>
      </w:pPr>
      <w:r w:rsidRPr="00064170">
        <w:rPr>
          <w:sz w:val="28"/>
          <w:szCs w:val="28"/>
        </w:rPr>
        <w:t>БЕЛОРЕЧЕНСКОГО РАЙОНА</w:t>
      </w:r>
    </w:p>
    <w:p w:rsidR="000363A7" w:rsidRPr="00064170" w:rsidRDefault="000363A7" w:rsidP="006B0D38">
      <w:pPr>
        <w:jc w:val="center"/>
        <w:rPr>
          <w:sz w:val="28"/>
          <w:szCs w:val="28"/>
        </w:rPr>
      </w:pPr>
    </w:p>
    <w:p w:rsidR="000363A7" w:rsidRPr="00064170" w:rsidRDefault="000363A7" w:rsidP="00764052">
      <w:pPr>
        <w:tabs>
          <w:tab w:val="center" w:pos="4728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ab/>
        <w:t>24</w:t>
      </w:r>
      <w:r w:rsidRPr="006B45F8">
        <w:rPr>
          <w:sz w:val="28"/>
          <w:szCs w:val="28"/>
        </w:rPr>
        <w:t xml:space="preserve"> </w:t>
      </w:r>
      <w:r w:rsidRPr="00064170">
        <w:rPr>
          <w:sz w:val="28"/>
          <w:szCs w:val="28"/>
        </w:rPr>
        <w:t>СЕССИЯ</w:t>
      </w:r>
      <w:r>
        <w:rPr>
          <w:sz w:val="28"/>
          <w:szCs w:val="28"/>
        </w:rPr>
        <w:t xml:space="preserve"> </w:t>
      </w:r>
      <w:r w:rsidRPr="0006417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64170">
        <w:rPr>
          <w:sz w:val="28"/>
          <w:szCs w:val="28"/>
        </w:rPr>
        <w:t xml:space="preserve">  СОЗЫВА</w:t>
      </w:r>
      <w:r>
        <w:rPr>
          <w:sz w:val="28"/>
          <w:szCs w:val="28"/>
        </w:rPr>
        <w:tab/>
        <w:t>ПРОЕКТ</w:t>
      </w:r>
    </w:p>
    <w:p w:rsidR="000363A7" w:rsidRPr="00BD6A9D" w:rsidRDefault="000363A7" w:rsidP="006B0D38">
      <w:pPr>
        <w:jc w:val="center"/>
        <w:rPr>
          <w:sz w:val="27"/>
          <w:szCs w:val="27"/>
        </w:rPr>
      </w:pPr>
    </w:p>
    <w:p w:rsidR="000363A7" w:rsidRPr="00D9036B" w:rsidRDefault="000363A7" w:rsidP="006B0D38">
      <w:pPr>
        <w:jc w:val="center"/>
        <w:rPr>
          <w:b/>
          <w:bCs/>
          <w:sz w:val="32"/>
          <w:szCs w:val="32"/>
        </w:rPr>
      </w:pPr>
      <w:r w:rsidRPr="00D9036B">
        <w:rPr>
          <w:b/>
          <w:bCs/>
          <w:sz w:val="32"/>
          <w:szCs w:val="32"/>
        </w:rPr>
        <w:t xml:space="preserve"> РЕШЕНИЕ                               </w:t>
      </w:r>
    </w:p>
    <w:p w:rsidR="000363A7" w:rsidRPr="00BD6A9D" w:rsidRDefault="000363A7" w:rsidP="006B0D38">
      <w:pPr>
        <w:rPr>
          <w:sz w:val="27"/>
          <w:szCs w:val="27"/>
        </w:rPr>
      </w:pPr>
    </w:p>
    <w:p w:rsidR="000363A7" w:rsidRDefault="000363A7" w:rsidP="00764052">
      <w:pPr>
        <w:ind w:right="-981"/>
        <w:rPr>
          <w:sz w:val="28"/>
          <w:szCs w:val="28"/>
        </w:rPr>
      </w:pPr>
      <w:r w:rsidRPr="00D9036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</w:t>
      </w:r>
      <w:r w:rsidRPr="00D9036B">
        <w:rPr>
          <w:sz w:val="28"/>
          <w:szCs w:val="28"/>
        </w:rPr>
        <w:t xml:space="preserve">2016 года                          </w:t>
      </w:r>
      <w:r>
        <w:rPr>
          <w:sz w:val="28"/>
          <w:szCs w:val="28"/>
        </w:rPr>
        <w:t xml:space="preserve">              </w:t>
      </w:r>
      <w:r w:rsidRPr="00D9036B">
        <w:rPr>
          <w:sz w:val="28"/>
          <w:szCs w:val="28"/>
        </w:rPr>
        <w:t xml:space="preserve">                                              № </w:t>
      </w:r>
    </w:p>
    <w:p w:rsidR="000363A7" w:rsidRPr="00D9036B" w:rsidRDefault="000363A7" w:rsidP="006B0D3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Школьное</w:t>
      </w:r>
    </w:p>
    <w:p w:rsidR="000363A7" w:rsidRPr="00D9036B" w:rsidRDefault="000363A7" w:rsidP="006B0D38">
      <w:pPr>
        <w:jc w:val="center"/>
        <w:rPr>
          <w:sz w:val="28"/>
          <w:szCs w:val="28"/>
        </w:rPr>
      </w:pPr>
      <w:r w:rsidRPr="00D9036B">
        <w:rPr>
          <w:sz w:val="28"/>
          <w:szCs w:val="28"/>
        </w:rPr>
        <w:t>Краснодарского края</w:t>
      </w:r>
    </w:p>
    <w:p w:rsidR="000363A7" w:rsidRDefault="000363A7" w:rsidP="00D9036B">
      <w:pPr>
        <w:pStyle w:val="ConsPlusTitle"/>
        <w:jc w:val="center"/>
        <w:rPr>
          <w:rFonts w:ascii="Times New Roman" w:hAnsi="Times New Roman" w:cs="Times New Roman"/>
          <w:color w:val="FF0000"/>
        </w:rPr>
      </w:pPr>
    </w:p>
    <w:p w:rsidR="000363A7" w:rsidRDefault="000363A7" w:rsidP="00D9036B">
      <w:pPr>
        <w:pStyle w:val="ConsPlusTitle"/>
        <w:jc w:val="center"/>
        <w:rPr>
          <w:rFonts w:ascii="Times New Roman" w:hAnsi="Times New Roman" w:cs="Times New Roman"/>
          <w:color w:val="FF0000"/>
        </w:rPr>
      </w:pPr>
    </w:p>
    <w:p w:rsidR="000363A7" w:rsidRDefault="000363A7" w:rsidP="00263AD0">
      <w:pPr>
        <w:pStyle w:val="ConsPlusTitle"/>
        <w:ind w:right="-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21DD">
        <w:rPr>
          <w:rFonts w:ascii="Times New Roman" w:hAnsi="Times New Roman" w:cs="Times New Roman"/>
          <w:sz w:val="28"/>
          <w:szCs w:val="28"/>
        </w:rPr>
        <w:t>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1DD">
        <w:rPr>
          <w:rFonts w:ascii="Times New Roman" w:hAnsi="Times New Roman" w:cs="Times New Roman"/>
          <w:sz w:val="28"/>
          <w:szCs w:val="28"/>
        </w:rPr>
        <w:t>уведомления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1DD">
        <w:rPr>
          <w:rFonts w:ascii="Times New Roman" w:hAnsi="Times New Roman" w:cs="Times New Roman"/>
          <w:sz w:val="28"/>
          <w:szCs w:val="28"/>
        </w:rPr>
        <w:t>замещающими муниципальные 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1DD">
        <w:rPr>
          <w:rFonts w:ascii="Times New Roman" w:hAnsi="Times New Roman" w:cs="Times New Roman"/>
          <w:sz w:val="28"/>
          <w:szCs w:val="28"/>
        </w:rPr>
        <w:t xml:space="preserve"> о возникновении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1DD">
        <w:rPr>
          <w:rFonts w:ascii="Times New Roman" w:hAnsi="Times New Roman" w:cs="Times New Roman"/>
          <w:sz w:val="28"/>
          <w:szCs w:val="28"/>
        </w:rPr>
        <w:t>заинтересованности</w:t>
      </w:r>
    </w:p>
    <w:p w:rsidR="000363A7" w:rsidRPr="00F421DD" w:rsidRDefault="000363A7" w:rsidP="00263AD0">
      <w:pPr>
        <w:pStyle w:val="ConsPlusTitle"/>
        <w:ind w:right="97"/>
        <w:jc w:val="center"/>
        <w:rPr>
          <w:rFonts w:ascii="Times New Roman" w:hAnsi="Times New Roman" w:cs="Times New Roman"/>
          <w:sz w:val="28"/>
          <w:szCs w:val="28"/>
        </w:rPr>
      </w:pPr>
      <w:r w:rsidRPr="00F421DD">
        <w:rPr>
          <w:rFonts w:ascii="Times New Roman" w:hAnsi="Times New Roman" w:cs="Times New Roman"/>
          <w:sz w:val="28"/>
          <w:szCs w:val="28"/>
        </w:rPr>
        <w:t>при исполнении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1DD">
        <w:rPr>
          <w:rFonts w:ascii="Times New Roman" w:hAnsi="Times New Roman" w:cs="Times New Roman"/>
          <w:sz w:val="28"/>
          <w:szCs w:val="28"/>
        </w:rPr>
        <w:t>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1DD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1DD">
        <w:rPr>
          <w:rFonts w:ascii="Times New Roman" w:hAnsi="Times New Roman" w:cs="Times New Roman"/>
          <w:sz w:val="28"/>
          <w:szCs w:val="28"/>
        </w:rPr>
        <w:t>и о принятии мер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1DD">
        <w:rPr>
          <w:rFonts w:ascii="Times New Roman" w:hAnsi="Times New Roman" w:cs="Times New Roman"/>
          <w:sz w:val="28"/>
          <w:szCs w:val="28"/>
        </w:rPr>
        <w:t>или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1DD">
        <w:rPr>
          <w:rFonts w:ascii="Times New Roman" w:hAnsi="Times New Roman" w:cs="Times New Roman"/>
          <w:sz w:val="28"/>
          <w:szCs w:val="28"/>
        </w:rPr>
        <w:t>такого конфликта</w:t>
      </w:r>
    </w:p>
    <w:p w:rsidR="000363A7" w:rsidRPr="003C34E8" w:rsidRDefault="000363A7" w:rsidP="00263AD0">
      <w:pPr>
        <w:pStyle w:val="ConsPlusTitle"/>
        <w:ind w:left="1620" w:right="639"/>
        <w:jc w:val="both"/>
      </w:pPr>
      <w:r w:rsidRPr="003C34E8">
        <w:t xml:space="preserve"> </w:t>
      </w:r>
    </w:p>
    <w:p w:rsidR="000363A7" w:rsidRPr="00CC3645" w:rsidRDefault="000363A7" w:rsidP="008730EB">
      <w:pPr>
        <w:pStyle w:val="ConsPlusNormal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88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мер по противодействию коррупции, в соответствии с частью 4.1 статьи 12.1, Федерального закона от 25 декабря 2008 года № 273-ФЗ «О противодействии коррупции», п. 8 Указа Президента от 22.12.2015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0988">
        <w:rPr>
          <w:rFonts w:ascii="Times New Roman" w:hAnsi="Times New Roman" w:cs="Times New Roman"/>
          <w:sz w:val="28"/>
          <w:szCs w:val="28"/>
        </w:rPr>
        <w:t xml:space="preserve">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7F2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645">
        <w:rPr>
          <w:rFonts w:ascii="Times New Roman" w:hAnsi="Times New Roman" w:cs="Times New Roman"/>
          <w:sz w:val="28"/>
          <w:szCs w:val="28"/>
        </w:rPr>
        <w:t xml:space="preserve">руководствуясь статьей 26 Устава </w:t>
      </w:r>
      <w:r>
        <w:rPr>
          <w:rFonts w:ascii="Times New Roman" w:hAnsi="Times New Roman" w:cs="Times New Roman"/>
          <w:sz w:val="28"/>
          <w:szCs w:val="28"/>
        </w:rPr>
        <w:t>Школьненского сельского</w:t>
      </w:r>
      <w:r w:rsidRPr="00CC3645">
        <w:rPr>
          <w:rFonts w:ascii="Times New Roman" w:hAnsi="Times New Roman" w:cs="Times New Roman"/>
          <w:sz w:val="28"/>
          <w:szCs w:val="28"/>
        </w:rPr>
        <w:t xml:space="preserve"> поселения Белореченского района, Совет </w:t>
      </w:r>
      <w:r>
        <w:rPr>
          <w:rFonts w:ascii="Times New Roman" w:hAnsi="Times New Roman" w:cs="Times New Roman"/>
          <w:sz w:val="28"/>
          <w:szCs w:val="28"/>
        </w:rPr>
        <w:t>Школьненского сельского</w:t>
      </w:r>
      <w:r w:rsidRPr="00CC3645">
        <w:rPr>
          <w:rFonts w:ascii="Times New Roman" w:hAnsi="Times New Roman" w:cs="Times New Roman"/>
          <w:sz w:val="28"/>
          <w:szCs w:val="28"/>
        </w:rPr>
        <w:t xml:space="preserve"> поселения Белореченского района р е ш и л:</w:t>
      </w:r>
    </w:p>
    <w:p w:rsidR="000363A7" w:rsidRPr="00CC3645" w:rsidRDefault="000363A7" w:rsidP="008730EB">
      <w:pPr>
        <w:pStyle w:val="ConsPlusNormal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E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hyperlink w:anchor="P37" w:history="1">
        <w:r w:rsidRPr="00D006B9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D006B9">
        <w:rPr>
          <w:rFonts w:ascii="Times New Roman" w:hAnsi="Times New Roman" w:cs="Times New Roman"/>
          <w:sz w:val="28"/>
          <w:szCs w:val="28"/>
        </w:rPr>
        <w:t xml:space="preserve"> уведомления лицами, замещающими 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06B9">
        <w:rPr>
          <w:rFonts w:ascii="Times New Roman" w:hAnsi="Times New Roman" w:cs="Times New Roman"/>
          <w:sz w:val="28"/>
          <w:szCs w:val="28"/>
        </w:rPr>
        <w:t>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</w:t>
      </w:r>
      <w:r w:rsidRPr="00CC364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363A7" w:rsidRPr="00C85570" w:rsidRDefault="000363A7" w:rsidP="008730EB">
      <w:pPr>
        <w:ind w:right="-81" w:firstLine="540"/>
        <w:jc w:val="both"/>
        <w:rPr>
          <w:sz w:val="28"/>
          <w:szCs w:val="28"/>
        </w:rPr>
      </w:pPr>
      <w:bookmarkStart w:id="0" w:name="sub_5"/>
      <w:r>
        <w:rPr>
          <w:sz w:val="28"/>
          <w:szCs w:val="28"/>
        </w:rPr>
        <w:t>2</w:t>
      </w:r>
      <w:r w:rsidRPr="00C85570">
        <w:rPr>
          <w:sz w:val="28"/>
          <w:szCs w:val="28"/>
        </w:rPr>
        <w:t>. Настоящее решение подлежит официальному обнародованию в установленном порядке.</w:t>
      </w:r>
    </w:p>
    <w:bookmarkEnd w:id="0"/>
    <w:p w:rsidR="000363A7" w:rsidRDefault="000363A7" w:rsidP="008730EB">
      <w:pPr>
        <w:pStyle w:val="ConsPlusNormal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34E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</w:t>
      </w:r>
      <w:r w:rsidRPr="003C34E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комиссию по вопросам </w:t>
      </w:r>
    </w:p>
    <w:p w:rsidR="000363A7" w:rsidRDefault="000363A7" w:rsidP="008730EB">
      <w:pPr>
        <w:pStyle w:val="ConsPlusNormal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законности, правопорядка и  защите</w:t>
      </w:r>
      <w:r w:rsidRPr="00613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 граждан (Попкова).</w:t>
      </w:r>
    </w:p>
    <w:p w:rsidR="000363A7" w:rsidRDefault="000363A7" w:rsidP="008730EB">
      <w:pPr>
        <w:pStyle w:val="ConsPlusNormal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0" w:type="dxa"/>
        <w:tblInd w:w="-106" w:type="dxa"/>
        <w:tblLook w:val="00A0"/>
      </w:tblPr>
      <w:tblGrid>
        <w:gridCol w:w="4968"/>
        <w:gridCol w:w="5096"/>
        <w:gridCol w:w="5096"/>
      </w:tblGrid>
      <w:tr w:rsidR="000363A7" w:rsidRPr="00185028">
        <w:tc>
          <w:tcPr>
            <w:tcW w:w="4968" w:type="dxa"/>
          </w:tcPr>
          <w:p w:rsidR="000363A7" w:rsidRDefault="000363A7" w:rsidP="00F40B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5028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Школьненского</w:t>
            </w:r>
            <w:r w:rsidRPr="00385D60">
              <w:rPr>
                <w:color w:val="000000"/>
                <w:sz w:val="28"/>
                <w:szCs w:val="28"/>
              </w:rPr>
              <w:t xml:space="preserve"> сельского поселения   </w:t>
            </w:r>
            <w:r>
              <w:rPr>
                <w:color w:val="000000"/>
                <w:sz w:val="28"/>
                <w:szCs w:val="28"/>
              </w:rPr>
              <w:t xml:space="preserve">Белореченского района  </w:t>
            </w:r>
          </w:p>
          <w:p w:rsidR="000363A7" w:rsidRDefault="000363A7" w:rsidP="00F40B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</w:p>
          <w:p w:rsidR="000363A7" w:rsidRDefault="000363A7" w:rsidP="00F40B46">
            <w:pPr>
              <w:widowControl/>
              <w:adjustRightInd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                                В.Н.Лантратов</w:t>
            </w:r>
          </w:p>
          <w:p w:rsidR="000363A7" w:rsidRPr="00185028" w:rsidRDefault="000363A7" w:rsidP="00F737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0363A7" w:rsidRPr="00185028" w:rsidRDefault="000363A7" w:rsidP="004320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5028">
              <w:rPr>
                <w:color w:val="000000"/>
                <w:sz w:val="28"/>
                <w:szCs w:val="28"/>
              </w:rPr>
              <w:t>Председатель Совета</w:t>
            </w:r>
          </w:p>
          <w:p w:rsidR="000363A7" w:rsidRDefault="000363A7" w:rsidP="004320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Школьненского</w:t>
            </w:r>
            <w:r w:rsidRPr="00385D60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0363A7" w:rsidRDefault="000363A7" w:rsidP="004320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Белореченского района</w:t>
            </w:r>
            <w:r w:rsidRPr="00185028">
              <w:rPr>
                <w:color w:val="000000"/>
                <w:sz w:val="28"/>
                <w:szCs w:val="28"/>
              </w:rPr>
              <w:t xml:space="preserve">                             </w:t>
            </w:r>
          </w:p>
          <w:p w:rsidR="000363A7" w:rsidRPr="00185028" w:rsidRDefault="000363A7" w:rsidP="004320B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Н.В.Лавриненко</w:t>
            </w:r>
          </w:p>
        </w:tc>
        <w:tc>
          <w:tcPr>
            <w:tcW w:w="5096" w:type="dxa"/>
          </w:tcPr>
          <w:p w:rsidR="000363A7" w:rsidRPr="00185028" w:rsidRDefault="000363A7" w:rsidP="00F40B46">
            <w:pPr>
              <w:shd w:val="clear" w:color="auto" w:fill="FFFFFF"/>
              <w:tabs>
                <w:tab w:val="left" w:pos="3075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0363A7" w:rsidRPr="00BD0B52" w:rsidRDefault="000363A7" w:rsidP="002342A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363A7" w:rsidRPr="00BD0B52" w:rsidRDefault="000363A7" w:rsidP="00F40B46">
      <w:pPr>
        <w:tabs>
          <w:tab w:val="left" w:pos="5880"/>
          <w:tab w:val="center" w:pos="7422"/>
        </w:tabs>
        <w:ind w:left="5387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Pr="00BD0B52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BD0B52">
        <w:rPr>
          <w:sz w:val="28"/>
          <w:szCs w:val="28"/>
        </w:rPr>
        <w:t xml:space="preserve"> Совета</w:t>
      </w:r>
    </w:p>
    <w:p w:rsidR="000363A7" w:rsidRPr="00BD0B52" w:rsidRDefault="000363A7" w:rsidP="002342A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Школьненского сельского </w:t>
      </w:r>
    </w:p>
    <w:p w:rsidR="000363A7" w:rsidRDefault="000363A7" w:rsidP="002342A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D0B52">
        <w:rPr>
          <w:sz w:val="28"/>
          <w:szCs w:val="28"/>
        </w:rPr>
        <w:t>оселения</w:t>
      </w:r>
    </w:p>
    <w:p w:rsidR="000363A7" w:rsidRPr="00BD0B52" w:rsidRDefault="000363A7" w:rsidP="002342A4">
      <w:pPr>
        <w:ind w:left="5387"/>
        <w:jc w:val="center"/>
        <w:rPr>
          <w:sz w:val="28"/>
          <w:szCs w:val="28"/>
        </w:rPr>
      </w:pPr>
      <w:r w:rsidRPr="00BD0B52">
        <w:rPr>
          <w:sz w:val="28"/>
          <w:szCs w:val="28"/>
        </w:rPr>
        <w:t xml:space="preserve"> Белореченского района</w:t>
      </w:r>
    </w:p>
    <w:p w:rsidR="000363A7" w:rsidRPr="00BD0B52" w:rsidRDefault="000363A7" w:rsidP="002342A4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D0B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BD0B5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0363A7" w:rsidRPr="003C34E8" w:rsidRDefault="000363A7" w:rsidP="002342A4">
      <w:pPr>
        <w:pStyle w:val="ConsPlusNormal"/>
        <w:ind w:left="5529"/>
        <w:jc w:val="center"/>
        <w:rPr>
          <w:rFonts w:ascii="Times New Roman" w:hAnsi="Times New Roman" w:cs="Times New Roman"/>
        </w:rPr>
      </w:pPr>
    </w:p>
    <w:p w:rsidR="000363A7" w:rsidRDefault="000363A7" w:rsidP="002342A4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</w:p>
    <w:p w:rsidR="000363A7" w:rsidRPr="00C37DB6" w:rsidRDefault="000363A7" w:rsidP="002342A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7DB6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0363A7" w:rsidRDefault="000363A7" w:rsidP="002342A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7DB6">
        <w:rPr>
          <w:rFonts w:ascii="Times New Roman" w:hAnsi="Times New Roman" w:cs="Times New Roman"/>
          <w:b w:val="0"/>
          <w:bCs w:val="0"/>
          <w:sz w:val="28"/>
          <w:szCs w:val="28"/>
        </w:rPr>
        <w:t>УВЕДОМЛЕНИЯ ЛИЦАМИ,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7D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ЗАМЕЩАЮЩИМИ </w:t>
      </w:r>
    </w:p>
    <w:p w:rsidR="000363A7" w:rsidRDefault="000363A7" w:rsidP="002342A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7DB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 ДОЛЖНОСТИ, О ВОЗНИКНОВЕНИИ ЛИЧНОЙ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7DB6">
        <w:rPr>
          <w:rFonts w:ascii="Times New Roman" w:hAnsi="Times New Roman" w:cs="Times New Roman"/>
          <w:b w:val="0"/>
          <w:bCs w:val="0"/>
          <w:sz w:val="28"/>
          <w:szCs w:val="28"/>
        </w:rPr>
        <w:t>ЗАИНТЕРЕСОВАННОСТИ ПРИ ИСПОЛНЕНИИ ДОЛЖНОСТНЫХ ОБЯЗАННОСТЕЙ,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7D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КОТОРАЯ ПРИВОДИТ ИЛИ МОЖЕТ ПРИВЕСТИ </w:t>
      </w:r>
    </w:p>
    <w:p w:rsidR="000363A7" w:rsidRPr="00C37DB6" w:rsidRDefault="000363A7" w:rsidP="002342A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7DB6">
        <w:rPr>
          <w:rFonts w:ascii="Times New Roman" w:hAnsi="Times New Roman" w:cs="Times New Roman"/>
          <w:b w:val="0"/>
          <w:bCs w:val="0"/>
          <w:sz w:val="28"/>
          <w:szCs w:val="28"/>
        </w:rPr>
        <w:t>К КОНФЛИКТУ ИНТЕРЕСОВ,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7DB6">
        <w:rPr>
          <w:rFonts w:ascii="Times New Roman" w:hAnsi="Times New Roman" w:cs="Times New Roman"/>
          <w:b w:val="0"/>
          <w:bCs w:val="0"/>
          <w:sz w:val="28"/>
          <w:szCs w:val="28"/>
        </w:rPr>
        <w:t>И О ПРИНЯТИИ МЕР ПО ПРЕДОТВРАЩЕНИЮ ИЛИ УРЕГУЛИРОВАНИЮ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7DB6">
        <w:rPr>
          <w:rFonts w:ascii="Times New Roman" w:hAnsi="Times New Roman" w:cs="Times New Roman"/>
          <w:b w:val="0"/>
          <w:bCs w:val="0"/>
          <w:sz w:val="28"/>
          <w:szCs w:val="28"/>
        </w:rPr>
        <w:t>ТАКОГО КОНФЛИКТА</w:t>
      </w:r>
    </w:p>
    <w:p w:rsidR="000363A7" w:rsidRDefault="000363A7" w:rsidP="00234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3A7" w:rsidRDefault="000363A7" w:rsidP="00234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3A7" w:rsidRPr="00AB1122" w:rsidRDefault="000363A7" w:rsidP="002342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1122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0363A7" w:rsidRPr="00AB1122" w:rsidRDefault="000363A7" w:rsidP="00234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3A7" w:rsidRPr="00813CF8" w:rsidRDefault="000363A7" w:rsidP="002342A4">
      <w:pPr>
        <w:ind w:firstLine="709"/>
        <w:jc w:val="both"/>
        <w:rPr>
          <w:sz w:val="28"/>
          <w:szCs w:val="28"/>
        </w:rPr>
      </w:pPr>
      <w:r w:rsidRPr="00AB1122"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Настоящий п</w:t>
      </w:r>
      <w:r w:rsidRPr="00AB1122">
        <w:rPr>
          <w:sz w:val="28"/>
          <w:szCs w:val="28"/>
        </w:rPr>
        <w:t xml:space="preserve">орядок предотвращения и </w:t>
      </w:r>
      <w:r>
        <w:rPr>
          <w:sz w:val="28"/>
          <w:szCs w:val="28"/>
        </w:rPr>
        <w:t xml:space="preserve">(или) </w:t>
      </w:r>
      <w:r w:rsidRPr="00AB1122">
        <w:rPr>
          <w:sz w:val="28"/>
          <w:szCs w:val="28"/>
        </w:rPr>
        <w:t xml:space="preserve">урегулирования конфликта интересов распространяется на лиц, замещающих муниципальные должности, в </w:t>
      </w:r>
      <w:r w:rsidRPr="00A268E6">
        <w:rPr>
          <w:sz w:val="28"/>
          <w:szCs w:val="28"/>
        </w:rPr>
        <w:t xml:space="preserve">соответствии со </w:t>
      </w:r>
      <w:hyperlink r:id="rId5" w:history="1">
        <w:r w:rsidRPr="00A268E6">
          <w:rPr>
            <w:sz w:val="28"/>
            <w:szCs w:val="28"/>
          </w:rPr>
          <w:t>ст. 1</w:t>
        </w:r>
      </w:hyperlink>
      <w:r w:rsidRPr="00A268E6">
        <w:rPr>
          <w:sz w:val="28"/>
          <w:szCs w:val="28"/>
        </w:rPr>
        <w:t xml:space="preserve"> Закона</w:t>
      </w:r>
      <w:r w:rsidRPr="00AB1122">
        <w:rPr>
          <w:sz w:val="28"/>
          <w:szCs w:val="28"/>
        </w:rPr>
        <w:t xml:space="preserve"> Кра</w:t>
      </w:r>
      <w:r>
        <w:rPr>
          <w:sz w:val="28"/>
          <w:szCs w:val="28"/>
        </w:rPr>
        <w:t>снодарского края от 8 июня 2007 года № 1243-КЗ «</w:t>
      </w:r>
      <w:r w:rsidRPr="00AB1122">
        <w:rPr>
          <w:sz w:val="28"/>
          <w:szCs w:val="28"/>
        </w:rPr>
        <w:t xml:space="preserve">О Реестре муниципальных </w:t>
      </w:r>
      <w:r w:rsidRPr="00813CF8">
        <w:rPr>
          <w:sz w:val="28"/>
          <w:szCs w:val="28"/>
        </w:rPr>
        <w:t xml:space="preserve">должностей и реестре должностей муниципальной службы в Краснодарском крае», в </w:t>
      </w:r>
      <w:r>
        <w:rPr>
          <w:sz w:val="28"/>
          <w:szCs w:val="28"/>
        </w:rPr>
        <w:t>Школьненском сельском</w:t>
      </w:r>
      <w:r w:rsidRPr="00813CF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813CF8">
        <w:rPr>
          <w:sz w:val="28"/>
          <w:szCs w:val="28"/>
        </w:rPr>
        <w:t xml:space="preserve"> Белореченского района.</w:t>
      </w:r>
    </w:p>
    <w:p w:rsidR="000363A7" w:rsidRPr="00362C32" w:rsidRDefault="000363A7" w:rsidP="002205C6">
      <w:pPr>
        <w:ind w:firstLine="709"/>
        <w:jc w:val="both"/>
      </w:pPr>
      <w:bookmarkStart w:id="2" w:name="P47"/>
      <w:bookmarkEnd w:id="2"/>
      <w:r w:rsidRPr="002205C6">
        <w:rPr>
          <w:sz w:val="28"/>
          <w:szCs w:val="28"/>
        </w:rPr>
        <w:t xml:space="preserve">Настоящий Порядок уведомления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 (далее - Порядок) в соответствии со </w:t>
      </w:r>
      <w:hyperlink r:id="rId6" w:history="1">
        <w:r w:rsidRPr="002205C6">
          <w:rPr>
            <w:sz w:val="28"/>
            <w:szCs w:val="28"/>
          </w:rPr>
          <w:t>статьями 10</w:t>
        </w:r>
      </w:hyperlink>
      <w:r w:rsidRPr="002205C6">
        <w:rPr>
          <w:sz w:val="28"/>
          <w:szCs w:val="28"/>
        </w:rPr>
        <w:t xml:space="preserve">, </w:t>
      </w:r>
      <w:hyperlink r:id="rId7" w:history="1">
        <w:r w:rsidRPr="002205C6">
          <w:rPr>
            <w:sz w:val="28"/>
            <w:szCs w:val="28"/>
          </w:rPr>
          <w:t>11</w:t>
        </w:r>
      </w:hyperlink>
      <w:r w:rsidRPr="002205C6">
        <w:rPr>
          <w:sz w:val="28"/>
          <w:szCs w:val="28"/>
        </w:rPr>
        <w:t xml:space="preserve"> Федерального закона от 25 декабря  2008 года  № 273-ФЗ «О противодействии коррупции», Федеральным законом от 2 марта 2007 года №</w:t>
      </w:r>
      <w:hyperlink r:id="rId8" w:history="1">
        <w:r w:rsidRPr="002205C6">
          <w:rPr>
            <w:sz w:val="28"/>
            <w:szCs w:val="28"/>
          </w:rPr>
          <w:t xml:space="preserve"> 25-ФЗ</w:t>
        </w:r>
      </w:hyperlink>
      <w:r w:rsidRPr="002205C6">
        <w:rPr>
          <w:sz w:val="28"/>
          <w:szCs w:val="28"/>
        </w:rPr>
        <w:t xml:space="preserve"> «О муниципальной службе в Российской Федерации» регламентирует процедуру уведомления лицами, замещающими муниципальные должности в </w:t>
      </w:r>
      <w:r>
        <w:rPr>
          <w:sz w:val="28"/>
          <w:szCs w:val="28"/>
        </w:rPr>
        <w:t>Школьненском</w:t>
      </w:r>
      <w:r w:rsidRPr="002205C6">
        <w:rPr>
          <w:sz w:val="28"/>
          <w:szCs w:val="28"/>
        </w:rPr>
        <w:t xml:space="preserve"> сельском поселении Белореченского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интересов, и вопросы принятия мер по предотвращению или урегулированию такого конфликта</w:t>
      </w:r>
      <w:r w:rsidRPr="00362C32">
        <w:t>.</w:t>
      </w:r>
    </w:p>
    <w:p w:rsidR="000363A7" w:rsidRPr="00FB7AA4" w:rsidRDefault="000363A7" w:rsidP="00234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A4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используются понятия </w:t>
      </w:r>
      <w:r>
        <w:rPr>
          <w:rFonts w:ascii="Times New Roman" w:hAnsi="Times New Roman" w:cs="Times New Roman"/>
          <w:sz w:val="28"/>
          <w:szCs w:val="28"/>
        </w:rPr>
        <w:t>«конфликт интересов»</w:t>
      </w:r>
      <w:r w:rsidRPr="00FB7AA4">
        <w:rPr>
          <w:rFonts w:ascii="Times New Roman" w:hAnsi="Times New Roman" w:cs="Times New Roman"/>
          <w:sz w:val="28"/>
          <w:szCs w:val="28"/>
        </w:rPr>
        <w:t xml:space="preserve">, </w:t>
      </w:r>
      <w:r w:rsidRPr="00E67FED">
        <w:rPr>
          <w:rFonts w:ascii="Times New Roman" w:hAnsi="Times New Roman" w:cs="Times New Roman"/>
          <w:sz w:val="28"/>
          <w:szCs w:val="28"/>
        </w:rPr>
        <w:t xml:space="preserve">установленное </w:t>
      </w:r>
      <w:hyperlink r:id="rId9" w:history="1">
        <w:r w:rsidRPr="00E67FED">
          <w:rPr>
            <w:rFonts w:ascii="Times New Roman" w:hAnsi="Times New Roman" w:cs="Times New Roman"/>
            <w:sz w:val="28"/>
            <w:szCs w:val="28"/>
          </w:rPr>
          <w:t>частью 1 статьи 10</w:t>
        </w:r>
      </w:hyperlink>
      <w:r w:rsidRPr="00E67FE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7FE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7FED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7FED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7FED">
        <w:rPr>
          <w:rFonts w:ascii="Times New Roman" w:hAnsi="Times New Roman" w:cs="Times New Roman"/>
          <w:sz w:val="28"/>
          <w:szCs w:val="28"/>
        </w:rPr>
        <w:t xml:space="preserve">, установленное </w:t>
      </w:r>
      <w:hyperlink r:id="rId10" w:history="1">
        <w:r w:rsidRPr="00E67FED">
          <w:rPr>
            <w:rFonts w:ascii="Times New Roman" w:hAnsi="Times New Roman" w:cs="Times New Roman"/>
            <w:sz w:val="28"/>
            <w:szCs w:val="28"/>
          </w:rPr>
          <w:t>частью 2 статьи 10</w:t>
        </w:r>
      </w:hyperlink>
      <w:r w:rsidRPr="00E67FE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7FE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7AA4">
        <w:rPr>
          <w:rFonts w:ascii="Times New Roman" w:hAnsi="Times New Roman" w:cs="Times New Roman"/>
          <w:sz w:val="28"/>
          <w:szCs w:val="28"/>
        </w:rPr>
        <w:t>.</w:t>
      </w:r>
    </w:p>
    <w:p w:rsidR="000363A7" w:rsidRPr="00FB7AA4" w:rsidRDefault="000363A7" w:rsidP="00234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A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B7AA4">
        <w:rPr>
          <w:rFonts w:ascii="Times New Roman" w:hAnsi="Times New Roman" w:cs="Times New Roman"/>
          <w:sz w:val="28"/>
          <w:szCs w:val="28"/>
        </w:rPr>
        <w:t>ица, замещающие муниципальные должности, должны принимать меры по недопущению любой возможности возникновения конфликта интересов.</w:t>
      </w:r>
    </w:p>
    <w:p w:rsidR="000363A7" w:rsidRPr="00FB7AA4" w:rsidRDefault="000363A7" w:rsidP="00234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A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B7AA4">
        <w:rPr>
          <w:rFonts w:ascii="Times New Roman" w:hAnsi="Times New Roman" w:cs="Times New Roman"/>
          <w:sz w:val="28"/>
          <w:szCs w:val="28"/>
        </w:rPr>
        <w:t>ицо, замещающее муниципальную должность, обязано уведомить о возникшем конфликте интересов или о возможности его возникновения, как только ему станет об этом известно.</w:t>
      </w:r>
    </w:p>
    <w:p w:rsidR="000363A7" w:rsidRPr="002205C6" w:rsidRDefault="000363A7" w:rsidP="002205C6">
      <w:pPr>
        <w:ind w:firstLine="709"/>
        <w:jc w:val="both"/>
        <w:rPr>
          <w:sz w:val="28"/>
          <w:szCs w:val="28"/>
        </w:rPr>
      </w:pPr>
      <w:r w:rsidRPr="002205C6">
        <w:rPr>
          <w:sz w:val="28"/>
          <w:szCs w:val="28"/>
        </w:rPr>
        <w:t xml:space="preserve">5. Лицо, замещающее муниципальную должность (за исключением лица, замещающего должность председателя Совета  </w:t>
      </w:r>
      <w:r>
        <w:rPr>
          <w:sz w:val="28"/>
          <w:szCs w:val="28"/>
        </w:rPr>
        <w:t>Школьненского</w:t>
      </w:r>
      <w:r w:rsidRPr="002205C6">
        <w:rPr>
          <w:sz w:val="28"/>
          <w:szCs w:val="28"/>
        </w:rPr>
        <w:t xml:space="preserve"> сельского поселения Белореченского района), уведомляет председателя Совета </w:t>
      </w:r>
      <w:r>
        <w:rPr>
          <w:sz w:val="28"/>
          <w:szCs w:val="28"/>
        </w:rPr>
        <w:t>Школьненского сельского</w:t>
      </w:r>
      <w:r w:rsidRPr="002205C6">
        <w:rPr>
          <w:sz w:val="28"/>
          <w:szCs w:val="28"/>
        </w:rPr>
        <w:t xml:space="preserve"> поселения о возникшем конфликте интересов или о возможности его возникновения путем направления уведомления на его имя.</w:t>
      </w:r>
    </w:p>
    <w:p w:rsidR="000363A7" w:rsidRPr="009A0F7F" w:rsidRDefault="000363A7" w:rsidP="00234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7F">
        <w:rPr>
          <w:rFonts w:ascii="Times New Roman" w:hAnsi="Times New Roman" w:cs="Times New Roman"/>
          <w:sz w:val="28"/>
          <w:szCs w:val="28"/>
        </w:rPr>
        <w:t xml:space="preserve">Лицо, замещающее должность председателя Совета </w:t>
      </w:r>
      <w:r>
        <w:rPr>
          <w:rFonts w:ascii="Times New Roman" w:hAnsi="Times New Roman" w:cs="Times New Roman"/>
          <w:sz w:val="28"/>
          <w:szCs w:val="28"/>
        </w:rPr>
        <w:t>Школьненского сельского</w:t>
      </w:r>
      <w:r w:rsidRPr="009A0F7F">
        <w:rPr>
          <w:rFonts w:ascii="Times New Roman" w:hAnsi="Times New Roman" w:cs="Times New Roman"/>
          <w:sz w:val="28"/>
          <w:szCs w:val="28"/>
        </w:rPr>
        <w:t xml:space="preserve"> поселения, уведомляет о возникшем конфликте интересов или о возможности его возникновения заместителя председателя Совета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</w:t>
      </w:r>
      <w:r w:rsidRPr="009A0F7F">
        <w:rPr>
          <w:rFonts w:ascii="Times New Roman" w:hAnsi="Times New Roman" w:cs="Times New Roman"/>
          <w:sz w:val="28"/>
          <w:szCs w:val="28"/>
        </w:rPr>
        <w:t xml:space="preserve"> поселения и профильную депутатскую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F7F">
        <w:rPr>
          <w:rFonts w:ascii="Times New Roman" w:hAnsi="Times New Roman" w:cs="Times New Roman"/>
          <w:sz w:val="28"/>
          <w:szCs w:val="28"/>
        </w:rPr>
        <w:t>путем направления уведомления.</w:t>
      </w:r>
    </w:p>
    <w:p w:rsidR="000363A7" w:rsidRPr="009A0F7F" w:rsidRDefault="000363A7" w:rsidP="00234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7F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90" w:history="1">
        <w:r w:rsidRPr="009A0F7F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9A0F7F">
        <w:rPr>
          <w:rFonts w:ascii="Times New Roman" w:hAnsi="Times New Roman" w:cs="Times New Roman"/>
          <w:sz w:val="28"/>
          <w:szCs w:val="28"/>
        </w:rPr>
        <w:t xml:space="preserve"> утверждена приложением № 1 к настоящему Порядку.</w:t>
      </w:r>
    </w:p>
    <w:p w:rsidR="000363A7" w:rsidRPr="009A0F7F" w:rsidRDefault="000363A7" w:rsidP="00234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7F">
        <w:rPr>
          <w:rFonts w:ascii="Times New Roman" w:hAnsi="Times New Roman" w:cs="Times New Roman"/>
          <w:sz w:val="28"/>
          <w:szCs w:val="28"/>
        </w:rPr>
        <w:t xml:space="preserve">Уведомление подлежит регистрации в соответствии с установленным порядком в отдельном </w:t>
      </w:r>
      <w:hyperlink w:anchor="P132" w:history="1">
        <w:r w:rsidRPr="009A0F7F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9A0F7F">
        <w:rPr>
          <w:rFonts w:ascii="Times New Roman" w:hAnsi="Times New Roman" w:cs="Times New Roman"/>
          <w:sz w:val="28"/>
          <w:szCs w:val="28"/>
        </w:rPr>
        <w:t xml:space="preserve"> (приложение № 2 к настоящему Порядку).</w:t>
      </w:r>
    </w:p>
    <w:p w:rsidR="000363A7" w:rsidRPr="00FB7AA4" w:rsidRDefault="000363A7" w:rsidP="00234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7F">
        <w:rPr>
          <w:rFonts w:ascii="Times New Roman" w:hAnsi="Times New Roman" w:cs="Times New Roman"/>
          <w:sz w:val="28"/>
          <w:szCs w:val="28"/>
        </w:rPr>
        <w:t xml:space="preserve">6. Председатель Совета </w:t>
      </w:r>
      <w:r>
        <w:rPr>
          <w:rFonts w:ascii="Times New Roman" w:hAnsi="Times New Roman" w:cs="Times New Roman"/>
          <w:sz w:val="28"/>
          <w:szCs w:val="28"/>
        </w:rPr>
        <w:t>Школьненского сельского</w:t>
      </w:r>
      <w:r w:rsidRPr="009A0F7F">
        <w:rPr>
          <w:rFonts w:ascii="Times New Roman" w:hAnsi="Times New Roman" w:cs="Times New Roman"/>
          <w:sz w:val="28"/>
          <w:szCs w:val="28"/>
        </w:rPr>
        <w:t xml:space="preserve"> поселения, которому стало известно о возникновении у лица, замещающего муниципальную должность, личной заинтересованности</w:t>
      </w:r>
      <w:r w:rsidRPr="00FB7AA4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363A7" w:rsidRPr="00FB7AA4" w:rsidRDefault="000363A7" w:rsidP="00234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A4">
        <w:rPr>
          <w:rFonts w:ascii="Times New Roman" w:hAnsi="Times New Roman" w:cs="Times New Roman"/>
          <w:sz w:val="28"/>
          <w:szCs w:val="28"/>
        </w:rPr>
        <w:t>Указанные меры могут быть выражены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363A7" w:rsidRPr="00FB7AA4" w:rsidRDefault="000363A7" w:rsidP="00234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A4"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 может осуществляется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0363A7" w:rsidRPr="009A0F7F" w:rsidRDefault="000363A7" w:rsidP="00234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A4">
        <w:rPr>
          <w:rFonts w:ascii="Times New Roman" w:hAnsi="Times New Roman" w:cs="Times New Roman"/>
          <w:sz w:val="28"/>
          <w:szCs w:val="28"/>
        </w:rPr>
        <w:t xml:space="preserve">7. В случае </w:t>
      </w:r>
      <w:r w:rsidRPr="009A0F7F">
        <w:rPr>
          <w:rFonts w:ascii="Times New Roman" w:hAnsi="Times New Roman" w:cs="Times New Roman"/>
          <w:sz w:val="28"/>
          <w:szCs w:val="28"/>
        </w:rPr>
        <w:t xml:space="preserve">возникновения конфликта интересов или возможности его возникновения у председателя Совета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</w:t>
      </w:r>
      <w:r w:rsidRPr="009A0F7F">
        <w:rPr>
          <w:rFonts w:ascii="Times New Roman" w:hAnsi="Times New Roman" w:cs="Times New Roman"/>
          <w:sz w:val="28"/>
          <w:szCs w:val="28"/>
        </w:rPr>
        <w:t xml:space="preserve"> поселения, лицо, замещающее указанную муниципальную должность, может быть отстранено от исполнения должностных (служебных) обязанностей в установленном порядке и (или) указанное лицо должно отказаться от выгоды, явившейся причиной возникновения конфликта интересов, уведомив об этом в письменной форме заместителя председателя Совета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</w:t>
      </w:r>
      <w:r w:rsidRPr="009A0F7F">
        <w:rPr>
          <w:rFonts w:ascii="Times New Roman" w:hAnsi="Times New Roman" w:cs="Times New Roman"/>
          <w:sz w:val="28"/>
          <w:szCs w:val="28"/>
        </w:rPr>
        <w:t xml:space="preserve"> поселения и профильную депутатскую комиссию.</w:t>
      </w:r>
    </w:p>
    <w:p w:rsidR="000363A7" w:rsidRPr="00186C1C" w:rsidRDefault="000363A7" w:rsidP="00234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1C">
        <w:rPr>
          <w:rFonts w:ascii="Times New Roman" w:hAnsi="Times New Roman" w:cs="Times New Roman"/>
          <w:sz w:val="28"/>
          <w:szCs w:val="28"/>
        </w:rPr>
        <w:t xml:space="preserve">Предотвращение и урегулирование конфликта интересов может осуществляться путем отвода или самоотвода указанного лица в случаях и порядке, предусмотренных законодательством </w:t>
      </w:r>
      <w:r w:rsidRPr="00E3384B">
        <w:rPr>
          <w:rFonts w:ascii="Times New Roman" w:hAnsi="Times New Roman" w:cs="Times New Roman"/>
          <w:sz w:val="28"/>
          <w:szCs w:val="28"/>
        </w:rPr>
        <w:t xml:space="preserve">Российской Федерации, с уведомлением об этом в письменной форме заместителя председателя Совета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</w:t>
      </w:r>
      <w:r w:rsidRPr="009A0F7F">
        <w:rPr>
          <w:rFonts w:ascii="Times New Roman" w:hAnsi="Times New Roman" w:cs="Times New Roman"/>
          <w:sz w:val="28"/>
          <w:szCs w:val="28"/>
        </w:rPr>
        <w:t xml:space="preserve"> </w:t>
      </w:r>
      <w:r w:rsidRPr="00E3384B">
        <w:rPr>
          <w:rFonts w:ascii="Times New Roman" w:hAnsi="Times New Roman" w:cs="Times New Roman"/>
          <w:sz w:val="28"/>
          <w:szCs w:val="28"/>
        </w:rPr>
        <w:t>поселения и профильной депутатской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186C1C">
        <w:rPr>
          <w:rFonts w:ascii="Times New Roman" w:hAnsi="Times New Roman" w:cs="Times New Roman"/>
          <w:sz w:val="28"/>
          <w:szCs w:val="28"/>
        </w:rPr>
        <w:t>.</w:t>
      </w:r>
    </w:p>
    <w:p w:rsidR="000363A7" w:rsidRPr="00186C1C" w:rsidRDefault="000363A7" w:rsidP="00234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1C">
        <w:rPr>
          <w:rFonts w:ascii="Times New Roman" w:hAnsi="Times New Roman" w:cs="Times New Roman"/>
          <w:sz w:val="28"/>
          <w:szCs w:val="28"/>
        </w:rPr>
        <w:t>8. В случае если лицо, замещающее муниципальную должность,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0363A7" w:rsidRDefault="000363A7" w:rsidP="002342A4">
      <w:pPr>
        <w:pStyle w:val="ConsPlusNormal"/>
        <w:jc w:val="both"/>
        <w:rPr>
          <w:rFonts w:cs="Times New Roman"/>
        </w:rPr>
      </w:pPr>
    </w:p>
    <w:p w:rsidR="000363A7" w:rsidRDefault="000363A7" w:rsidP="002342A4">
      <w:pPr>
        <w:pStyle w:val="ConsPlusNormal"/>
        <w:jc w:val="both"/>
        <w:rPr>
          <w:rFonts w:cs="Times New Roman"/>
        </w:rPr>
      </w:pPr>
    </w:p>
    <w:p w:rsidR="000363A7" w:rsidRPr="00CB71AD" w:rsidRDefault="000363A7" w:rsidP="00234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71AD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0363A7" w:rsidRPr="00CB71AD" w:rsidRDefault="000363A7" w:rsidP="00372B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</w:t>
      </w:r>
      <w:r w:rsidRPr="009A0F7F">
        <w:rPr>
          <w:rFonts w:ascii="Times New Roman" w:hAnsi="Times New Roman" w:cs="Times New Roman"/>
          <w:sz w:val="28"/>
          <w:szCs w:val="28"/>
        </w:rPr>
        <w:t xml:space="preserve"> </w:t>
      </w:r>
      <w:r w:rsidRPr="00CB71AD">
        <w:rPr>
          <w:rFonts w:ascii="Times New Roman" w:hAnsi="Times New Roman" w:cs="Times New Roman"/>
          <w:sz w:val="28"/>
          <w:szCs w:val="28"/>
        </w:rPr>
        <w:t xml:space="preserve">поселения                   </w:t>
      </w:r>
      <w:bookmarkStart w:id="3" w:name="_GoBack"/>
      <w:bookmarkEnd w:id="3"/>
      <w:r w:rsidRPr="00CB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Н.В.Лавриненко         </w:t>
      </w: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Default="000363A7" w:rsidP="008730EB">
      <w:pPr>
        <w:ind w:left="4820"/>
        <w:jc w:val="center"/>
        <w:rPr>
          <w:sz w:val="28"/>
          <w:szCs w:val="28"/>
        </w:rPr>
      </w:pPr>
    </w:p>
    <w:p w:rsidR="000363A7" w:rsidRPr="00BD0B52" w:rsidRDefault="000363A7" w:rsidP="008730EB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363A7" w:rsidRPr="006C1CBA" w:rsidRDefault="000363A7" w:rsidP="008730EB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к порядку 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CBA">
        <w:rPr>
          <w:rFonts w:ascii="Times New Roman" w:hAnsi="Times New Roman" w:cs="Times New Roman"/>
          <w:sz w:val="24"/>
          <w:szCs w:val="24"/>
        </w:rPr>
        <w:t xml:space="preserve">уведомления муниципальными служащими и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C1CBA">
        <w:rPr>
          <w:rFonts w:ascii="Times New Roman" w:hAnsi="Times New Roman" w:cs="Times New Roman"/>
          <w:sz w:val="24"/>
          <w:szCs w:val="24"/>
        </w:rPr>
        <w:t xml:space="preserve">ицами, замещающими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CBA">
        <w:rPr>
          <w:rFonts w:ascii="Times New Roman" w:hAnsi="Times New Roman" w:cs="Times New Roman"/>
          <w:sz w:val="24"/>
          <w:szCs w:val="24"/>
        </w:rPr>
        <w:t>муниципальные должности, о возникновении личной</w:t>
      </w:r>
    </w:p>
    <w:p w:rsidR="000363A7" w:rsidRPr="006C1CBA" w:rsidRDefault="000363A7" w:rsidP="008730EB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CBA">
        <w:rPr>
          <w:rFonts w:ascii="Times New Roman" w:hAnsi="Times New Roman" w:cs="Times New Roman"/>
          <w:sz w:val="24"/>
          <w:szCs w:val="24"/>
        </w:rPr>
        <w:t>должностных обязанностей, которая</w:t>
      </w:r>
    </w:p>
    <w:p w:rsidR="000363A7" w:rsidRPr="006C1CBA" w:rsidRDefault="000363A7" w:rsidP="008730EB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приводит или может привести</w:t>
      </w:r>
    </w:p>
    <w:p w:rsidR="000363A7" w:rsidRPr="008730EB" w:rsidRDefault="000363A7" w:rsidP="008730EB">
      <w:pPr>
        <w:pStyle w:val="ConsPlusNormal"/>
        <w:ind w:left="4820"/>
        <w:jc w:val="center"/>
        <w:rPr>
          <w:rFonts w:ascii="Times New Roman" w:hAnsi="Times New Roman" w:cs="Times New Roman"/>
        </w:rPr>
      </w:pPr>
      <w:r w:rsidRPr="006C1CBA">
        <w:t xml:space="preserve">к </w:t>
      </w:r>
      <w:r w:rsidRPr="008730EB">
        <w:rPr>
          <w:rFonts w:ascii="Times New Roman" w:hAnsi="Times New Roman" w:cs="Times New Roman"/>
        </w:rPr>
        <w:t>конфликту интересов, и о принятии мер по предотвращению или урегулированию такого конфликта</w:t>
      </w:r>
    </w:p>
    <w:p w:rsidR="000363A7" w:rsidRPr="008730EB" w:rsidRDefault="000363A7" w:rsidP="008730EB">
      <w:pPr>
        <w:shd w:val="clear" w:color="auto" w:fill="FFFFFF"/>
        <w:spacing w:line="240" w:lineRule="exact"/>
        <w:ind w:left="4820"/>
        <w:jc w:val="center"/>
        <w:rPr>
          <w:sz w:val="28"/>
          <w:szCs w:val="28"/>
        </w:rPr>
      </w:pPr>
    </w:p>
    <w:p w:rsidR="000363A7" w:rsidRDefault="000363A7" w:rsidP="00385D60">
      <w:pPr>
        <w:shd w:val="clear" w:color="auto" w:fill="FFFFFF"/>
        <w:spacing w:line="240" w:lineRule="exact"/>
        <w:ind w:left="6481"/>
        <w:jc w:val="center"/>
        <w:rPr>
          <w:color w:val="000000"/>
        </w:rPr>
      </w:pPr>
    </w:p>
    <w:p w:rsidR="000363A7" w:rsidRPr="006A2A13" w:rsidRDefault="000363A7" w:rsidP="0038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Pr="006A2A1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363A7" w:rsidRPr="006A2A13" w:rsidRDefault="000363A7" w:rsidP="00385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 xml:space="preserve">                               (адресат - должность представителя нанимателя)</w:t>
      </w:r>
    </w:p>
    <w:p w:rsidR="000363A7" w:rsidRPr="006A2A13" w:rsidRDefault="000363A7" w:rsidP="00385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0363A7" w:rsidRPr="006A2A13" w:rsidRDefault="000363A7" w:rsidP="00385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 xml:space="preserve">                                (Ф.И.О. уведомителя, наименование</w:t>
      </w:r>
    </w:p>
    <w:p w:rsidR="000363A7" w:rsidRPr="006A2A13" w:rsidRDefault="000363A7" w:rsidP="00385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 xml:space="preserve">                                     должности)</w:t>
      </w:r>
    </w:p>
    <w:p w:rsidR="000363A7" w:rsidRPr="006A2A13" w:rsidRDefault="000363A7" w:rsidP="0038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3A7" w:rsidRPr="006A2A13" w:rsidRDefault="000363A7" w:rsidP="00385D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90"/>
      <w:bookmarkEnd w:id="4"/>
      <w:r w:rsidRPr="006A2A1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363A7" w:rsidRPr="006A2A13" w:rsidRDefault="000363A7" w:rsidP="00385D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 его возникновения</w:t>
      </w:r>
    </w:p>
    <w:p w:rsidR="000363A7" w:rsidRPr="006A2A13" w:rsidRDefault="000363A7" w:rsidP="0038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3A7" w:rsidRDefault="000363A7" w:rsidP="00385D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 xml:space="preserve">В соответствии  с  Федеральным  </w:t>
      </w:r>
      <w:hyperlink r:id="rId11" w:history="1">
        <w:r w:rsidRPr="006A2A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A2A13">
        <w:rPr>
          <w:rFonts w:ascii="Times New Roman" w:hAnsi="Times New Roman" w:cs="Times New Roman"/>
          <w:sz w:val="24"/>
          <w:szCs w:val="24"/>
        </w:rPr>
        <w:t xml:space="preserve">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A13">
        <w:rPr>
          <w:rFonts w:ascii="Times New Roman" w:hAnsi="Times New Roman" w:cs="Times New Roman"/>
          <w:sz w:val="24"/>
          <w:szCs w:val="24"/>
        </w:rPr>
        <w:t xml:space="preserve"> 25 декабря 2008 года № 273-ФЗ </w:t>
      </w:r>
    </w:p>
    <w:p w:rsidR="000363A7" w:rsidRPr="006A2A13" w:rsidRDefault="000363A7" w:rsidP="0038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A13">
        <w:rPr>
          <w:rFonts w:ascii="Times New Roman" w:hAnsi="Times New Roman" w:cs="Times New Roman"/>
          <w:sz w:val="24"/>
          <w:szCs w:val="24"/>
        </w:rPr>
        <w:t>противодействии коррупции» сообщаю, что:</w:t>
      </w:r>
    </w:p>
    <w:p w:rsidR="000363A7" w:rsidRPr="006A2A13" w:rsidRDefault="000363A7" w:rsidP="0038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63A7" w:rsidRPr="006A2A13" w:rsidRDefault="000363A7" w:rsidP="0038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63A7" w:rsidRPr="006A2A13" w:rsidRDefault="000363A7" w:rsidP="0038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63A7" w:rsidRPr="008730EB" w:rsidRDefault="000363A7" w:rsidP="00385D6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730EB">
        <w:rPr>
          <w:rFonts w:ascii="Times New Roman" w:hAnsi="Times New Roman" w:cs="Times New Roman"/>
          <w:sz w:val="16"/>
          <w:szCs w:val="16"/>
        </w:rPr>
        <w:t>(описание  личной заинтересованности, которая приводит или может привести к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730EB">
        <w:rPr>
          <w:rFonts w:ascii="Times New Roman" w:hAnsi="Times New Roman" w:cs="Times New Roman"/>
          <w:sz w:val="16"/>
          <w:szCs w:val="16"/>
        </w:rPr>
        <w:t>возникновению конфликта интересов)</w:t>
      </w:r>
    </w:p>
    <w:p w:rsidR="000363A7" w:rsidRPr="006A2A13" w:rsidRDefault="000363A7" w:rsidP="0038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63A7" w:rsidRPr="006A2A13" w:rsidRDefault="000363A7" w:rsidP="0038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63A7" w:rsidRPr="006A2A13" w:rsidRDefault="000363A7" w:rsidP="0038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6A2A13">
        <w:rPr>
          <w:rFonts w:ascii="Times New Roman" w:hAnsi="Times New Roman" w:cs="Times New Roman"/>
          <w:sz w:val="24"/>
          <w:szCs w:val="24"/>
        </w:rPr>
        <w:t>_</w:t>
      </w:r>
    </w:p>
    <w:p w:rsidR="000363A7" w:rsidRPr="006A2A13" w:rsidRDefault="000363A7" w:rsidP="00873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30EB">
        <w:rPr>
          <w:rFonts w:ascii="Times New Roman" w:hAnsi="Times New Roman" w:cs="Times New Roman"/>
          <w:sz w:val="16"/>
          <w:szCs w:val="16"/>
        </w:rPr>
        <w:t>(описание  должностных  обязанностей, на исполнение которых может негативно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730EB">
        <w:rPr>
          <w:rFonts w:ascii="Times New Roman" w:hAnsi="Times New Roman" w:cs="Times New Roman"/>
          <w:sz w:val="16"/>
          <w:szCs w:val="16"/>
        </w:rPr>
        <w:t>повлиять либо негативно влияет личная заинтересованность</w:t>
      </w:r>
      <w:r w:rsidRPr="006A2A13">
        <w:rPr>
          <w:rFonts w:ascii="Times New Roman" w:hAnsi="Times New Roman" w:cs="Times New Roman"/>
          <w:sz w:val="24"/>
          <w:szCs w:val="24"/>
        </w:rPr>
        <w:t>)</w:t>
      </w:r>
    </w:p>
    <w:p w:rsidR="000363A7" w:rsidRPr="006A2A13" w:rsidRDefault="000363A7" w:rsidP="0038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3A7" w:rsidRPr="006A2A13" w:rsidRDefault="000363A7" w:rsidP="0038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____________              ____________              _______________________</w:t>
      </w:r>
    </w:p>
    <w:p w:rsidR="000363A7" w:rsidRPr="006A2A13" w:rsidRDefault="000363A7" w:rsidP="0038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2A13">
        <w:rPr>
          <w:rFonts w:ascii="Times New Roman" w:hAnsi="Times New Roman" w:cs="Times New Roman"/>
          <w:sz w:val="24"/>
          <w:szCs w:val="24"/>
        </w:rPr>
        <w:t xml:space="preserve">(дата)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2A13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A2A13">
        <w:rPr>
          <w:rFonts w:ascii="Times New Roman" w:hAnsi="Times New Roman" w:cs="Times New Roman"/>
          <w:sz w:val="24"/>
          <w:szCs w:val="24"/>
        </w:rPr>
        <w:t>(инициалы и фамилия)</w:t>
      </w:r>
    </w:p>
    <w:p w:rsidR="000363A7" w:rsidRPr="006A2A13" w:rsidRDefault="000363A7" w:rsidP="0038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3A7" w:rsidRPr="006A2A13" w:rsidRDefault="000363A7" w:rsidP="0038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63A7" w:rsidRPr="006A2A13" w:rsidRDefault="000363A7" w:rsidP="0038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Уведомление  зарегистрировано  в  Журнале  учета  уведомлений  о  возникшем</w:t>
      </w:r>
    </w:p>
    <w:p w:rsidR="000363A7" w:rsidRPr="006A2A13" w:rsidRDefault="000363A7" w:rsidP="0038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конфликте   интересов  или  о  возможности  его  возникновения,  письменной</w:t>
      </w:r>
    </w:p>
    <w:p w:rsidR="000363A7" w:rsidRPr="006A2A13" w:rsidRDefault="000363A7" w:rsidP="0038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информации об этом их иных источников "___" _____________ 20__ г. № ______</w:t>
      </w:r>
    </w:p>
    <w:p w:rsidR="000363A7" w:rsidRDefault="000363A7" w:rsidP="0038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363A7" w:rsidRDefault="000363A7" w:rsidP="0038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3A7" w:rsidRDefault="000363A7" w:rsidP="0038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3A7" w:rsidRDefault="000363A7" w:rsidP="0038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3A7" w:rsidRPr="006A2A13" w:rsidRDefault="000363A7" w:rsidP="0038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 xml:space="preserve">     (подпись, Ф.И.О. ответственного лица)</w:t>
      </w:r>
    </w:p>
    <w:p w:rsidR="000363A7" w:rsidRPr="006A2A13" w:rsidRDefault="000363A7" w:rsidP="00385D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63A7" w:rsidRPr="006A2A13" w:rsidRDefault="000363A7" w:rsidP="00385D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63A7" w:rsidRPr="006A2A13" w:rsidRDefault="000363A7" w:rsidP="00385D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63A7" w:rsidRDefault="000363A7" w:rsidP="00385D60">
      <w:pPr>
        <w:pStyle w:val="ConsPlusNormal"/>
        <w:jc w:val="right"/>
        <w:rPr>
          <w:rFonts w:cs="Times New Roman"/>
        </w:rPr>
      </w:pPr>
    </w:p>
    <w:p w:rsidR="000363A7" w:rsidRDefault="000363A7" w:rsidP="00D9036B">
      <w:pPr>
        <w:widowControl/>
        <w:adjustRightInd/>
        <w:rPr>
          <w:sz w:val="28"/>
          <w:szCs w:val="28"/>
        </w:rPr>
      </w:pPr>
    </w:p>
    <w:p w:rsidR="000363A7" w:rsidRDefault="000363A7" w:rsidP="00D9036B">
      <w:pPr>
        <w:widowControl/>
        <w:adjustRightInd/>
        <w:rPr>
          <w:sz w:val="28"/>
          <w:szCs w:val="28"/>
        </w:rPr>
      </w:pPr>
    </w:p>
    <w:p w:rsidR="000363A7" w:rsidRDefault="000363A7" w:rsidP="00D9036B">
      <w:pPr>
        <w:widowControl/>
        <w:adjustRightInd/>
        <w:rPr>
          <w:sz w:val="28"/>
          <w:szCs w:val="28"/>
        </w:rPr>
      </w:pPr>
    </w:p>
    <w:p w:rsidR="000363A7" w:rsidRDefault="000363A7" w:rsidP="00D9036B">
      <w:pPr>
        <w:widowControl/>
        <w:adjustRightInd/>
        <w:rPr>
          <w:sz w:val="28"/>
          <w:szCs w:val="28"/>
        </w:rPr>
      </w:pPr>
    </w:p>
    <w:p w:rsidR="000363A7" w:rsidRDefault="000363A7" w:rsidP="00D9036B">
      <w:pPr>
        <w:widowControl/>
        <w:adjustRightInd/>
        <w:rPr>
          <w:sz w:val="28"/>
          <w:szCs w:val="28"/>
        </w:rPr>
      </w:pPr>
    </w:p>
    <w:p w:rsidR="000363A7" w:rsidRDefault="000363A7" w:rsidP="00D9036B">
      <w:pPr>
        <w:widowControl/>
        <w:adjustRightInd/>
        <w:rPr>
          <w:sz w:val="28"/>
          <w:szCs w:val="28"/>
        </w:rPr>
      </w:pPr>
    </w:p>
    <w:p w:rsidR="000363A7" w:rsidRDefault="000363A7" w:rsidP="00D9036B">
      <w:pPr>
        <w:widowControl/>
        <w:adjustRightInd/>
        <w:rPr>
          <w:sz w:val="28"/>
          <w:szCs w:val="28"/>
        </w:rPr>
      </w:pPr>
    </w:p>
    <w:p w:rsidR="000363A7" w:rsidRDefault="000363A7" w:rsidP="00D9036B">
      <w:pPr>
        <w:widowControl/>
        <w:adjustRightInd/>
        <w:rPr>
          <w:sz w:val="28"/>
          <w:szCs w:val="28"/>
        </w:rPr>
      </w:pPr>
    </w:p>
    <w:p w:rsidR="000363A7" w:rsidRDefault="000363A7" w:rsidP="002342A4">
      <w:pPr>
        <w:ind w:left="9639"/>
        <w:jc w:val="center"/>
        <w:rPr>
          <w:sz w:val="28"/>
          <w:szCs w:val="28"/>
        </w:rPr>
        <w:sectPr w:rsidR="000363A7" w:rsidSect="00263AD0">
          <w:pgSz w:w="11906" w:h="16838"/>
          <w:pgMar w:top="1134" w:right="748" w:bottom="539" w:left="1701" w:header="709" w:footer="709" w:gutter="0"/>
          <w:cols w:space="708"/>
          <w:docGrid w:linePitch="360"/>
        </w:sectPr>
      </w:pPr>
    </w:p>
    <w:p w:rsidR="000363A7" w:rsidRPr="00BD0B52" w:rsidRDefault="000363A7" w:rsidP="002342A4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363A7" w:rsidRPr="006C1CBA" w:rsidRDefault="000363A7" w:rsidP="002342A4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к порядку к Порядку</w:t>
      </w:r>
    </w:p>
    <w:p w:rsidR="000363A7" w:rsidRPr="006C1CBA" w:rsidRDefault="000363A7" w:rsidP="002342A4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уведомления муниципальными служащими и лицами, замещающими муниципальные должности, о возникновении личной</w:t>
      </w:r>
    </w:p>
    <w:p w:rsidR="000363A7" w:rsidRPr="006C1CBA" w:rsidRDefault="000363A7" w:rsidP="002342A4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заинтересованности при исполнении</w:t>
      </w:r>
    </w:p>
    <w:p w:rsidR="000363A7" w:rsidRPr="006C1CBA" w:rsidRDefault="000363A7" w:rsidP="002342A4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должностных обязанностей, которая</w:t>
      </w:r>
    </w:p>
    <w:p w:rsidR="000363A7" w:rsidRPr="006C1CBA" w:rsidRDefault="000363A7" w:rsidP="002342A4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приводит или может привести</w:t>
      </w:r>
    </w:p>
    <w:p w:rsidR="000363A7" w:rsidRPr="006C1CBA" w:rsidRDefault="000363A7" w:rsidP="002342A4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к конфликту интересов, и о принятии</w:t>
      </w:r>
    </w:p>
    <w:p w:rsidR="000363A7" w:rsidRPr="006C1CBA" w:rsidRDefault="000363A7" w:rsidP="002342A4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мер по предотвращению или</w:t>
      </w:r>
    </w:p>
    <w:p w:rsidR="000363A7" w:rsidRPr="006C1CBA" w:rsidRDefault="000363A7" w:rsidP="002342A4">
      <w:pPr>
        <w:pStyle w:val="ConsPlusTitle"/>
        <w:ind w:left="963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C1CBA">
        <w:rPr>
          <w:rFonts w:ascii="Times New Roman" w:hAnsi="Times New Roman" w:cs="Times New Roman"/>
          <w:b w:val="0"/>
          <w:bCs w:val="0"/>
          <w:sz w:val="24"/>
          <w:szCs w:val="24"/>
        </w:rPr>
        <w:t>урегулированию такого конфликта</w:t>
      </w:r>
    </w:p>
    <w:p w:rsidR="000363A7" w:rsidRPr="00405C03" w:rsidRDefault="000363A7" w:rsidP="002342A4">
      <w:pPr>
        <w:shd w:val="clear" w:color="auto" w:fill="FFFFFF"/>
        <w:spacing w:line="240" w:lineRule="exact"/>
        <w:ind w:left="9639"/>
        <w:jc w:val="center"/>
        <w:rPr>
          <w:sz w:val="28"/>
          <w:szCs w:val="28"/>
        </w:rPr>
      </w:pPr>
    </w:p>
    <w:p w:rsidR="000363A7" w:rsidRPr="00716719" w:rsidRDefault="000363A7" w:rsidP="002342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32"/>
      <w:bookmarkEnd w:id="5"/>
      <w:r w:rsidRPr="00716719">
        <w:rPr>
          <w:rFonts w:ascii="Times New Roman" w:hAnsi="Times New Roman" w:cs="Times New Roman"/>
          <w:sz w:val="28"/>
          <w:szCs w:val="28"/>
        </w:rPr>
        <w:t>ЖУРНАЛ</w:t>
      </w:r>
    </w:p>
    <w:p w:rsidR="000363A7" w:rsidRPr="00716719" w:rsidRDefault="000363A7" w:rsidP="002342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6719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0363A7" w:rsidRPr="00716719" w:rsidRDefault="000363A7" w:rsidP="002342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6719">
        <w:rPr>
          <w:rFonts w:ascii="Times New Roman" w:hAnsi="Times New Roman" w:cs="Times New Roman"/>
          <w:sz w:val="28"/>
          <w:szCs w:val="28"/>
        </w:rPr>
        <w:t>ЗАИНТЕРЕСОВАННОСТИ, КОТОРАЯ ПРИВОДИТ ИЛИ МОЖЕТ ПРИВЕСТИ</w:t>
      </w:r>
    </w:p>
    <w:p w:rsidR="000363A7" w:rsidRPr="00716719" w:rsidRDefault="000363A7" w:rsidP="002342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6719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0363A7" w:rsidRPr="00716719" w:rsidRDefault="000363A7" w:rsidP="002342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6719">
        <w:rPr>
          <w:rFonts w:ascii="Times New Roman" w:hAnsi="Times New Roman" w:cs="Times New Roman"/>
          <w:sz w:val="28"/>
          <w:szCs w:val="28"/>
        </w:rPr>
        <w:t>Начат: "___"_______ 20___ г.</w:t>
      </w:r>
    </w:p>
    <w:p w:rsidR="000363A7" w:rsidRPr="00716719" w:rsidRDefault="000363A7" w:rsidP="002342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6719">
        <w:rPr>
          <w:rFonts w:ascii="Times New Roman" w:hAnsi="Times New Roman" w:cs="Times New Roman"/>
          <w:sz w:val="28"/>
          <w:szCs w:val="28"/>
        </w:rPr>
        <w:t>Окончен: "___"______ 20___ г.</w:t>
      </w:r>
    </w:p>
    <w:p w:rsidR="000363A7" w:rsidRPr="00716719" w:rsidRDefault="000363A7" w:rsidP="002342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6719">
        <w:rPr>
          <w:rFonts w:ascii="Times New Roman" w:hAnsi="Times New Roman" w:cs="Times New Roman"/>
          <w:sz w:val="28"/>
          <w:szCs w:val="28"/>
        </w:rPr>
        <w:t>На: ___________ листах</w:t>
      </w:r>
    </w:p>
    <w:p w:rsidR="000363A7" w:rsidRPr="00716719" w:rsidRDefault="000363A7" w:rsidP="00234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843"/>
        <w:gridCol w:w="2268"/>
        <w:gridCol w:w="2693"/>
        <w:gridCol w:w="2693"/>
        <w:gridCol w:w="1843"/>
        <w:gridCol w:w="1701"/>
      </w:tblGrid>
      <w:tr w:rsidR="000363A7" w:rsidRPr="00716719">
        <w:tc>
          <w:tcPr>
            <w:tcW w:w="1905" w:type="dxa"/>
          </w:tcPr>
          <w:p w:rsidR="000363A7" w:rsidRDefault="000363A7" w:rsidP="00F7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</w:t>
            </w:r>
          </w:p>
          <w:p w:rsidR="000363A7" w:rsidRPr="00716719" w:rsidRDefault="000363A7" w:rsidP="00F7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</w:t>
            </w:r>
          </w:p>
        </w:tc>
        <w:tc>
          <w:tcPr>
            <w:tcW w:w="1843" w:type="dxa"/>
          </w:tcPr>
          <w:p w:rsidR="000363A7" w:rsidRPr="00716719" w:rsidRDefault="000363A7" w:rsidP="00F7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2268" w:type="dxa"/>
          </w:tcPr>
          <w:p w:rsidR="000363A7" w:rsidRPr="00716719" w:rsidRDefault="000363A7" w:rsidP="00F7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Ф.И.О., должность, номер телефона лица, представившего уведомление</w:t>
            </w:r>
          </w:p>
        </w:tc>
        <w:tc>
          <w:tcPr>
            <w:tcW w:w="2693" w:type="dxa"/>
          </w:tcPr>
          <w:p w:rsidR="000363A7" w:rsidRPr="00716719" w:rsidRDefault="000363A7" w:rsidP="00F7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Ф.И.О., должность лица, зарегистрировавшего уведомление</w:t>
            </w:r>
          </w:p>
        </w:tc>
        <w:tc>
          <w:tcPr>
            <w:tcW w:w="2693" w:type="dxa"/>
          </w:tcPr>
          <w:p w:rsidR="000363A7" w:rsidRPr="00716719" w:rsidRDefault="000363A7" w:rsidP="00F7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лица, зарегистрировавшего уведомление</w:t>
            </w:r>
          </w:p>
        </w:tc>
        <w:tc>
          <w:tcPr>
            <w:tcW w:w="1843" w:type="dxa"/>
          </w:tcPr>
          <w:p w:rsidR="000363A7" w:rsidRPr="00716719" w:rsidRDefault="000363A7" w:rsidP="00F7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Подпись лица, представившего уведомление</w:t>
            </w:r>
          </w:p>
        </w:tc>
        <w:tc>
          <w:tcPr>
            <w:tcW w:w="1701" w:type="dxa"/>
          </w:tcPr>
          <w:p w:rsidR="000363A7" w:rsidRPr="00716719" w:rsidRDefault="000363A7" w:rsidP="00F7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363A7" w:rsidRPr="00716719">
        <w:tc>
          <w:tcPr>
            <w:tcW w:w="1905" w:type="dxa"/>
          </w:tcPr>
          <w:p w:rsidR="000363A7" w:rsidRPr="00716719" w:rsidRDefault="000363A7" w:rsidP="00F7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363A7" w:rsidRPr="00716719" w:rsidRDefault="000363A7" w:rsidP="00F7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363A7" w:rsidRPr="00716719" w:rsidRDefault="000363A7" w:rsidP="00F7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363A7" w:rsidRPr="00716719" w:rsidRDefault="000363A7" w:rsidP="00F7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363A7" w:rsidRPr="00716719" w:rsidRDefault="000363A7" w:rsidP="00F7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363A7" w:rsidRPr="00716719" w:rsidRDefault="000363A7" w:rsidP="00F7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363A7" w:rsidRPr="00716719" w:rsidRDefault="000363A7" w:rsidP="00F7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63A7" w:rsidRPr="00716719">
        <w:tc>
          <w:tcPr>
            <w:tcW w:w="1905" w:type="dxa"/>
          </w:tcPr>
          <w:p w:rsidR="000363A7" w:rsidRPr="00716719" w:rsidRDefault="000363A7" w:rsidP="00F737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63A7" w:rsidRPr="00716719" w:rsidRDefault="000363A7" w:rsidP="00F737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63A7" w:rsidRPr="00716719" w:rsidRDefault="000363A7" w:rsidP="00F737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363A7" w:rsidRPr="00716719" w:rsidRDefault="000363A7" w:rsidP="00F737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363A7" w:rsidRPr="00716719" w:rsidRDefault="000363A7" w:rsidP="00F737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63A7" w:rsidRPr="00716719" w:rsidRDefault="000363A7" w:rsidP="00F737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3A7" w:rsidRPr="00716719" w:rsidRDefault="000363A7" w:rsidP="00F737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3A7" w:rsidRDefault="000363A7" w:rsidP="002342A4">
      <w:pPr>
        <w:pStyle w:val="ConsPlusNormal"/>
        <w:jc w:val="both"/>
        <w:rPr>
          <w:rFonts w:cs="Times New Roman"/>
        </w:rPr>
      </w:pPr>
    </w:p>
    <w:p w:rsidR="000363A7" w:rsidRDefault="000363A7" w:rsidP="00D9036B">
      <w:pPr>
        <w:widowControl/>
        <w:adjustRightInd/>
        <w:rPr>
          <w:sz w:val="28"/>
          <w:szCs w:val="28"/>
        </w:rPr>
      </w:pPr>
    </w:p>
    <w:p w:rsidR="000363A7" w:rsidRDefault="000363A7" w:rsidP="00D9036B">
      <w:pPr>
        <w:widowControl/>
        <w:adjustRightInd/>
        <w:rPr>
          <w:sz w:val="28"/>
          <w:szCs w:val="28"/>
        </w:rPr>
      </w:pPr>
    </w:p>
    <w:p w:rsidR="000363A7" w:rsidRDefault="000363A7" w:rsidP="00D9036B">
      <w:pPr>
        <w:widowControl/>
        <w:adjustRightInd/>
        <w:rPr>
          <w:sz w:val="28"/>
          <w:szCs w:val="28"/>
        </w:rPr>
      </w:pPr>
    </w:p>
    <w:p w:rsidR="000363A7" w:rsidRDefault="000363A7" w:rsidP="00D9036B">
      <w:pPr>
        <w:widowControl/>
        <w:adjustRightInd/>
        <w:rPr>
          <w:sz w:val="28"/>
          <w:szCs w:val="28"/>
        </w:rPr>
      </w:pPr>
    </w:p>
    <w:p w:rsidR="000363A7" w:rsidRDefault="000363A7" w:rsidP="00D9036B">
      <w:pPr>
        <w:widowControl/>
        <w:adjustRightInd/>
        <w:rPr>
          <w:sz w:val="28"/>
          <w:szCs w:val="28"/>
        </w:rPr>
      </w:pPr>
    </w:p>
    <w:p w:rsidR="000363A7" w:rsidRPr="003C34E8" w:rsidRDefault="000363A7" w:rsidP="00D9036B">
      <w:pPr>
        <w:widowControl/>
        <w:adjustRightInd/>
        <w:rPr>
          <w:sz w:val="28"/>
          <w:szCs w:val="28"/>
        </w:rPr>
      </w:pPr>
    </w:p>
    <w:sectPr w:rsidR="000363A7" w:rsidRPr="003C34E8" w:rsidSect="002342A4">
      <w:pgSz w:w="16838" w:h="11906" w:orient="landscape"/>
      <w:pgMar w:top="1701" w:right="249" w:bottom="74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4E8"/>
    <w:rsid w:val="00001278"/>
    <w:rsid w:val="000363A7"/>
    <w:rsid w:val="0005652F"/>
    <w:rsid w:val="00064170"/>
    <w:rsid w:val="00085E2A"/>
    <w:rsid w:val="000862FC"/>
    <w:rsid w:val="000D5863"/>
    <w:rsid w:val="000E1069"/>
    <w:rsid w:val="00130BFC"/>
    <w:rsid w:val="00154E87"/>
    <w:rsid w:val="00157972"/>
    <w:rsid w:val="00166FF4"/>
    <w:rsid w:val="00185028"/>
    <w:rsid w:val="00186C1C"/>
    <w:rsid w:val="001A42CA"/>
    <w:rsid w:val="00202067"/>
    <w:rsid w:val="0021130C"/>
    <w:rsid w:val="002205C6"/>
    <w:rsid w:val="002342A4"/>
    <w:rsid w:val="002574D7"/>
    <w:rsid w:val="00263AD0"/>
    <w:rsid w:val="002704EB"/>
    <w:rsid w:val="002851B9"/>
    <w:rsid w:val="0035433F"/>
    <w:rsid w:val="0036147B"/>
    <w:rsid w:val="00362C32"/>
    <w:rsid w:val="00372B02"/>
    <w:rsid w:val="00385D60"/>
    <w:rsid w:val="003C34E8"/>
    <w:rsid w:val="003D1E0D"/>
    <w:rsid w:val="00405C03"/>
    <w:rsid w:val="004320B6"/>
    <w:rsid w:val="004954EE"/>
    <w:rsid w:val="004B0327"/>
    <w:rsid w:val="004C0AB2"/>
    <w:rsid w:val="004D2F0F"/>
    <w:rsid w:val="005A023A"/>
    <w:rsid w:val="005C7F73"/>
    <w:rsid w:val="00606F7D"/>
    <w:rsid w:val="0061312C"/>
    <w:rsid w:val="006624AE"/>
    <w:rsid w:val="006A2A13"/>
    <w:rsid w:val="006B0D38"/>
    <w:rsid w:val="006B45F8"/>
    <w:rsid w:val="006C1CBA"/>
    <w:rsid w:val="006E0988"/>
    <w:rsid w:val="006F071D"/>
    <w:rsid w:val="006F2598"/>
    <w:rsid w:val="00716719"/>
    <w:rsid w:val="00744944"/>
    <w:rsid w:val="00764052"/>
    <w:rsid w:val="00785E5F"/>
    <w:rsid w:val="007D34F3"/>
    <w:rsid w:val="007F2B80"/>
    <w:rsid w:val="00813CF8"/>
    <w:rsid w:val="00826078"/>
    <w:rsid w:val="008730EB"/>
    <w:rsid w:val="008A25F3"/>
    <w:rsid w:val="008D582C"/>
    <w:rsid w:val="0092004C"/>
    <w:rsid w:val="0097417D"/>
    <w:rsid w:val="0098497E"/>
    <w:rsid w:val="009A0F7F"/>
    <w:rsid w:val="00A268E6"/>
    <w:rsid w:val="00A3188E"/>
    <w:rsid w:val="00AB1122"/>
    <w:rsid w:val="00B323AC"/>
    <w:rsid w:val="00B91E6B"/>
    <w:rsid w:val="00BD0B52"/>
    <w:rsid w:val="00BD6A9D"/>
    <w:rsid w:val="00C37DB6"/>
    <w:rsid w:val="00C85570"/>
    <w:rsid w:val="00CB71AD"/>
    <w:rsid w:val="00CC3645"/>
    <w:rsid w:val="00CE3886"/>
    <w:rsid w:val="00D006B9"/>
    <w:rsid w:val="00D9036B"/>
    <w:rsid w:val="00E3384B"/>
    <w:rsid w:val="00E4461D"/>
    <w:rsid w:val="00E67FED"/>
    <w:rsid w:val="00E73EB9"/>
    <w:rsid w:val="00EC38A2"/>
    <w:rsid w:val="00F40B46"/>
    <w:rsid w:val="00F421DD"/>
    <w:rsid w:val="00F56FA1"/>
    <w:rsid w:val="00F737F1"/>
    <w:rsid w:val="00FB45CD"/>
    <w:rsid w:val="00FB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34E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C34E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34E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3C34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6FA1"/>
    <w:pPr>
      <w:widowControl/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6FA1"/>
    <w:rPr>
      <w:rFonts w:ascii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6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F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1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CB1744482BF8DDB083D5DD5835756A99205A4DBA7965F6C101A622DD46uE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CB1744482BF8DDB083D5DD5835756A99205A4DBA7865F6C101A622DD6E6F79ABAB5530184AuE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CB1744482BF8DDB083D5DD5835756A99205A4DBA7865F6C101A622DD6E6F79ABAB5530184AuBM" TargetMode="External"/><Relationship Id="rId11" Type="http://schemas.openxmlformats.org/officeDocument/2006/relationships/hyperlink" Target="consultantplus://offline/ref=36CB1744482BF8DDB083D5DD5835756A99205A4DBA7865F6C101A622DD46uEM" TargetMode="External"/><Relationship Id="rId5" Type="http://schemas.openxmlformats.org/officeDocument/2006/relationships/hyperlink" Target="consultantplus://offline/ref=C299B0584A598BDE9101ECB5E4CC1BEEB40FD5C91E06D61C16B212C05F1553E4B2F530CC21718978ADF4387Db2r1H" TargetMode="External"/><Relationship Id="rId10" Type="http://schemas.openxmlformats.org/officeDocument/2006/relationships/hyperlink" Target="consultantplus://offline/ref=36CB1744482BF8DDB083D5DD5835756A99205A4DBA7865F6C101A622DD6E6F79ABAB5530184AuD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6CB1744482BF8DDB083D5DD5835756A99205A4DBA7865F6C101A622DD6E6F79ABAB5530184Au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8</Pages>
  <Words>1718</Words>
  <Characters>9799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Кристина</cp:lastModifiedBy>
  <cp:revision>5</cp:revision>
  <cp:lastPrinted>2016-04-20T12:33:00Z</cp:lastPrinted>
  <dcterms:created xsi:type="dcterms:W3CDTF">2016-04-11T11:30:00Z</dcterms:created>
  <dcterms:modified xsi:type="dcterms:W3CDTF">2016-04-20T12:41:00Z</dcterms:modified>
</cp:coreProperties>
</file>